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3A" w:rsidRDefault="00005D88">
      <w:pPr>
        <w:pStyle w:val="MonthYear"/>
      </w:pPr>
      <w:r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885F47"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991B3A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Saturday</w:t>
            </w:r>
          </w:p>
        </w:tc>
      </w:tr>
      <w:tr w:rsidR="00991B3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885F47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885F47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85F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005D88" w:rsidRPr="00005D88" w:rsidRDefault="00005D88" w:rsidP="00005D88"/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885F47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85F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C1E8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885F47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85F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C1E8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885F47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85F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E3DC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885F47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F3AA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F3A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F3AA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1</w:t>
            </w:r>
            <w:r>
              <w:fldChar w:fldCharType="end"/>
            </w:r>
          </w:p>
          <w:p w:rsidR="0062125A" w:rsidRPr="0062125A" w:rsidRDefault="0062125A" w:rsidP="0062125A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885F47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85F4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85F4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2</w:t>
            </w:r>
            <w:r>
              <w:fldChar w:fldCharType="end"/>
            </w:r>
          </w:p>
          <w:p w:rsidR="0062125A" w:rsidRDefault="0062125A" w:rsidP="0062125A"/>
          <w:p w:rsidR="0062125A" w:rsidRPr="0062125A" w:rsidRDefault="0062125A" w:rsidP="0062125A"/>
        </w:tc>
      </w:tr>
      <w:tr w:rsidR="00991B3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125A" w:rsidRDefault="0062125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125A" w:rsidRDefault="0062125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2125A">
            <w:pPr>
              <w:pStyle w:val="CalendarText"/>
            </w:pPr>
            <w:r>
              <w:t>30 minutes</w:t>
            </w:r>
            <w:r w:rsidR="00850FFD">
              <w:t xml:space="preserve"> or 4 miles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2125A">
            <w:pPr>
              <w:pStyle w:val="CalendarText"/>
            </w:pPr>
            <w:r>
              <w:t>off</w:t>
            </w:r>
          </w:p>
        </w:tc>
      </w:tr>
      <w:tr w:rsidR="00991B3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85F4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85F4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85F47">
              <w:rPr>
                <w:noProof/>
              </w:rPr>
              <w:t>5</w:t>
            </w:r>
            <w:r>
              <w:fldChar w:fldCharType="end"/>
            </w:r>
          </w:p>
          <w:p w:rsidR="0062125A" w:rsidRPr="0062125A" w:rsidRDefault="0062125A" w:rsidP="0062125A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85F4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85F4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85F4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85F47">
              <w:rPr>
                <w:noProof/>
              </w:rPr>
              <w:t>9</w:t>
            </w:r>
            <w:r>
              <w:fldChar w:fldCharType="end"/>
            </w:r>
          </w:p>
        </w:tc>
      </w:tr>
      <w:tr w:rsidR="00991B3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2125A">
            <w:pPr>
              <w:pStyle w:val="CalendarText"/>
            </w:pPr>
            <w:r>
              <w:t>35 mins</w:t>
            </w:r>
            <w:r w:rsidR="00850FFD">
              <w:t xml:space="preserve"> or 5 miles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62125A" w:rsidRDefault="0062125A">
            <w:pPr>
              <w:pStyle w:val="CalendarText"/>
            </w:pPr>
            <w:r>
              <w:t>30 mins</w:t>
            </w:r>
            <w:r w:rsidR="00850FFD">
              <w:t xml:space="preserve"> or 4 miles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2125A">
            <w:pPr>
              <w:pStyle w:val="CalendarText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62125A" w:rsidRDefault="0062125A">
            <w:pPr>
              <w:pStyle w:val="CalendarText"/>
            </w:pPr>
            <w:r>
              <w:t>30 mins</w:t>
            </w:r>
            <w:r w:rsidR="00850FFD">
              <w:t xml:space="preserve"> or 4 miles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62125A" w:rsidRDefault="0062125A">
            <w:pPr>
              <w:pStyle w:val="CalendarText"/>
            </w:pPr>
            <w:r>
              <w:t>30 mins</w:t>
            </w:r>
            <w:r w:rsidR="00850FFD">
              <w:t xml:space="preserve"> or 4 miles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2125A">
            <w:pPr>
              <w:pStyle w:val="CalendarText"/>
            </w:pPr>
            <w:r>
              <w:t>30 mins</w:t>
            </w:r>
            <w:r w:rsidR="00850FFD">
              <w:t xml:space="preserve"> or 4 miles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2125A">
            <w:pPr>
              <w:pStyle w:val="CalendarText"/>
            </w:pPr>
            <w:r>
              <w:t>off</w:t>
            </w:r>
          </w:p>
        </w:tc>
      </w:tr>
      <w:tr w:rsidR="00991B3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85F4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85F4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85F4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85F4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85F4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85F4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85F47">
              <w:rPr>
                <w:noProof/>
              </w:rPr>
              <w:t>16</w:t>
            </w:r>
            <w:r>
              <w:fldChar w:fldCharType="end"/>
            </w:r>
          </w:p>
        </w:tc>
      </w:tr>
      <w:tr w:rsidR="00991B3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2125A">
            <w:pPr>
              <w:pStyle w:val="CalendarText"/>
            </w:pPr>
            <w:r>
              <w:t>35 mins</w:t>
            </w:r>
            <w:r w:rsidR="00850FFD">
              <w:t xml:space="preserve"> or 5 miles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62125A" w:rsidRDefault="0062125A">
            <w:pPr>
              <w:pStyle w:val="CalendarText"/>
            </w:pPr>
            <w:r>
              <w:t>30 mins</w:t>
            </w:r>
            <w:r w:rsidR="00850FFD">
              <w:t xml:space="preserve"> or 4 miles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2125A">
            <w:pPr>
              <w:pStyle w:val="CalendarText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62125A" w:rsidRDefault="0062125A">
            <w:pPr>
              <w:pStyle w:val="CalendarText"/>
            </w:pPr>
            <w:r>
              <w:t>30 mins</w:t>
            </w:r>
            <w:r w:rsidR="00850FFD">
              <w:t xml:space="preserve"> or 4 miles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62125A" w:rsidRDefault="0062125A">
            <w:pPr>
              <w:pStyle w:val="CalendarText"/>
            </w:pPr>
            <w:r>
              <w:t>30 mins</w:t>
            </w:r>
            <w:r w:rsidR="00850FFD">
              <w:t xml:space="preserve"> or 4 miles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2125A">
            <w:pPr>
              <w:pStyle w:val="CalendarText"/>
            </w:pPr>
            <w:r>
              <w:t>30 mins</w:t>
            </w:r>
            <w:r w:rsidR="00850FFD">
              <w:t xml:space="preserve"> or 4 miles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2125A">
            <w:pPr>
              <w:pStyle w:val="CalendarText"/>
            </w:pPr>
            <w:r>
              <w:t>off</w:t>
            </w:r>
          </w:p>
        </w:tc>
      </w:tr>
      <w:tr w:rsidR="00991B3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85F4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85F4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85F4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85F4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85F4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85F4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85F47">
              <w:rPr>
                <w:noProof/>
              </w:rPr>
              <w:t>23</w:t>
            </w:r>
            <w:r>
              <w:fldChar w:fldCharType="end"/>
            </w:r>
          </w:p>
          <w:p w:rsidR="0062125A" w:rsidRPr="0062125A" w:rsidRDefault="0062125A" w:rsidP="0062125A"/>
        </w:tc>
      </w:tr>
      <w:tr w:rsidR="00991B3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2125A">
            <w:pPr>
              <w:pStyle w:val="CalendarText"/>
            </w:pPr>
            <w:r>
              <w:t>40 mins</w:t>
            </w:r>
            <w:r w:rsidR="00850FFD">
              <w:t xml:space="preserve"> or 6 miles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62125A" w:rsidRDefault="0062125A">
            <w:pPr>
              <w:pStyle w:val="CalendarText"/>
            </w:pPr>
            <w:r>
              <w:t>35 mins</w:t>
            </w:r>
            <w:r w:rsidR="00850FFD">
              <w:t xml:space="preserve"> or 5 miles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2125A">
            <w:pPr>
              <w:pStyle w:val="CalendarText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62125A" w:rsidRDefault="0062125A">
            <w:pPr>
              <w:pStyle w:val="CalendarText"/>
            </w:pPr>
            <w:r>
              <w:t>35 mins</w:t>
            </w:r>
            <w:r w:rsidR="00850FFD">
              <w:t xml:space="preserve"> or 5 miles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62125A" w:rsidRDefault="0062125A">
            <w:pPr>
              <w:pStyle w:val="CalendarText"/>
            </w:pPr>
            <w:r>
              <w:t>35 mins</w:t>
            </w:r>
            <w:r w:rsidR="00850FFD">
              <w:t xml:space="preserve"> or 5 miles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2125A">
            <w:pPr>
              <w:pStyle w:val="CalendarText"/>
            </w:pPr>
            <w:r>
              <w:t>35 mins</w:t>
            </w:r>
            <w:r w:rsidR="00850FFD">
              <w:t xml:space="preserve"> or 5 miles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2125A">
            <w:pPr>
              <w:pStyle w:val="CalendarText"/>
            </w:pPr>
            <w:r>
              <w:t>off</w:t>
            </w:r>
          </w:p>
        </w:tc>
      </w:tr>
      <w:tr w:rsidR="00991B3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85F4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85F4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885F4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85F4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85F4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85F4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885F4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85F4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85F4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85F4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885F4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85F4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85F4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85F4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885F4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85F4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27</w:t>
            </w:r>
            <w:r>
              <w:fldChar w:fldCharType="end"/>
            </w:r>
          </w:p>
          <w:p w:rsidR="00FF3AA7" w:rsidRPr="00FF3AA7" w:rsidRDefault="00FF3AA7" w:rsidP="00FF3AA7"/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85F4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85F4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885F4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85F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28</w:t>
            </w:r>
            <w:r>
              <w:fldChar w:fldCharType="end"/>
            </w:r>
          </w:p>
          <w:p w:rsidR="00FF3AA7" w:rsidRPr="00FF3AA7" w:rsidRDefault="00FF3AA7" w:rsidP="00FF3AA7"/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85F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85F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885F4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85F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85F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85F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885F4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85F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885F47">
              <w:fldChar w:fldCharType="separate"/>
            </w:r>
            <w:r w:rsidR="00885F47">
              <w:rPr>
                <w:noProof/>
              </w:rPr>
              <w:instrText>30</w:instrText>
            </w:r>
            <w:r>
              <w:fldChar w:fldCharType="end"/>
            </w:r>
            <w:r w:rsidR="00885F47">
              <w:fldChar w:fldCharType="separate"/>
            </w:r>
            <w:r w:rsidR="00885F47">
              <w:rPr>
                <w:noProof/>
              </w:rPr>
              <w:t>30</w:t>
            </w:r>
            <w:r>
              <w:fldChar w:fldCharType="end"/>
            </w:r>
          </w:p>
        </w:tc>
      </w:tr>
      <w:tr w:rsidR="00991B3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2125A">
            <w:pPr>
              <w:pStyle w:val="CalendarText"/>
            </w:pPr>
            <w:r>
              <w:t>40 mins</w:t>
            </w:r>
            <w:r w:rsidR="00850FFD">
              <w:t xml:space="preserve"> or 6 miles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62125A" w:rsidRDefault="0062125A">
            <w:pPr>
              <w:pStyle w:val="CalendarText"/>
            </w:pPr>
            <w:r>
              <w:t>35 mins</w:t>
            </w:r>
            <w:r w:rsidR="00850FFD">
              <w:t xml:space="preserve"> or 5 miles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2125A">
            <w:pPr>
              <w:pStyle w:val="CalendarText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FF3AA7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62125A" w:rsidRDefault="0062125A">
            <w:pPr>
              <w:pStyle w:val="CalendarText"/>
            </w:pPr>
            <w:r>
              <w:t>35 mins</w:t>
            </w:r>
            <w:r w:rsidR="00850FFD">
              <w:t xml:space="preserve"> or 5 miles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FF3AA7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62125A" w:rsidRDefault="0062125A">
            <w:pPr>
              <w:pStyle w:val="CalendarText"/>
            </w:pPr>
            <w:r>
              <w:t>35 mins</w:t>
            </w:r>
            <w:r w:rsidR="00850FFD">
              <w:t xml:space="preserve"> or 5 miles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2125A">
            <w:pPr>
              <w:pStyle w:val="CalendarText"/>
            </w:pPr>
            <w:r>
              <w:t>35 mins</w:t>
            </w:r>
            <w:r w:rsidR="00850FFD">
              <w:t xml:space="preserve"> or 5 miles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885F47">
            <w:pPr>
              <w:pStyle w:val="CalendarText"/>
            </w:pPr>
            <w:r>
              <w:t>off</w:t>
            </w:r>
          </w:p>
        </w:tc>
      </w:tr>
      <w:tr w:rsidR="00991B3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85F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85F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885F4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85F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Date"/>
              <w:spacing w:after="40"/>
            </w:pPr>
          </w:p>
        </w:tc>
      </w:tr>
      <w:tr w:rsidR="00991B3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</w:tr>
    </w:tbl>
    <w:p w:rsidR="00991B3A" w:rsidRDefault="00005D88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885F47"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991B3A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Saturday</w:t>
            </w:r>
          </w:p>
        </w:tc>
      </w:tr>
      <w:tr w:rsidR="00991B3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885F47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 w:rsidR="00885F47">
              <w:fldChar w:fldCharType="separate"/>
            </w:r>
            <w:r w:rsidR="00885F4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885F47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85F4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85F4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885F47">
              <w:fldChar w:fldCharType="separate"/>
            </w:r>
            <w:r w:rsidR="00885F47">
              <w:rPr>
                <w:noProof/>
              </w:rPr>
              <w:instrText>2</w:instrText>
            </w:r>
            <w:r>
              <w:fldChar w:fldCharType="end"/>
            </w:r>
            <w:r w:rsidR="00885F47">
              <w:fldChar w:fldCharType="separate"/>
            </w:r>
            <w:r w:rsidR="00885F4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885F47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85F4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85F4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885F47">
              <w:fldChar w:fldCharType="separate"/>
            </w:r>
            <w:r w:rsidR="00885F47">
              <w:rPr>
                <w:noProof/>
              </w:rPr>
              <w:instrText>3</w:instrText>
            </w:r>
            <w:r>
              <w:fldChar w:fldCharType="end"/>
            </w:r>
            <w:r w:rsidR="00885F47">
              <w:fldChar w:fldCharType="separate"/>
            </w:r>
            <w:r w:rsidR="00885F4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885F47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85F4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85F4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885F47">
              <w:fldChar w:fldCharType="separate"/>
            </w:r>
            <w:r w:rsidR="00885F47">
              <w:rPr>
                <w:noProof/>
              </w:rPr>
              <w:instrText>4</w:instrText>
            </w:r>
            <w:r>
              <w:fldChar w:fldCharType="end"/>
            </w:r>
            <w:r w:rsidR="00885F47">
              <w:fldChar w:fldCharType="separate"/>
            </w:r>
            <w:r w:rsidR="00885F4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885F47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85F4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85F4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885F47">
              <w:fldChar w:fldCharType="separate"/>
            </w:r>
            <w:r w:rsidR="00885F47">
              <w:rPr>
                <w:noProof/>
              </w:rPr>
              <w:instrText>5</w:instrText>
            </w:r>
            <w:r>
              <w:fldChar w:fldCharType="end"/>
            </w:r>
            <w:r w:rsidR="00885F47">
              <w:fldChar w:fldCharType="separate"/>
            </w:r>
            <w:r w:rsidR="00885F4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885F47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85F4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85F4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885F47">
              <w:fldChar w:fldCharType="separate"/>
            </w:r>
            <w:r w:rsidR="00885F47">
              <w:rPr>
                <w:noProof/>
              </w:rPr>
              <w:instrText>6</w:instrText>
            </w:r>
            <w:r>
              <w:fldChar w:fldCharType="end"/>
            </w:r>
            <w:r w:rsidR="00885F47">
              <w:fldChar w:fldCharType="separate"/>
            </w:r>
            <w:r w:rsidR="00885F4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885F47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85F4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85F47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7</w:t>
            </w:r>
            <w:r>
              <w:fldChar w:fldCharType="end"/>
            </w:r>
          </w:p>
        </w:tc>
      </w:tr>
      <w:tr w:rsidR="00991B3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D09D4">
            <w:pPr>
              <w:pStyle w:val="CalendarText"/>
            </w:pPr>
            <w:r>
              <w:t>off</w:t>
            </w:r>
          </w:p>
        </w:tc>
      </w:tr>
      <w:tr w:rsidR="00991B3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85F4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85F4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85F4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85F4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85F4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85F4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85F47">
              <w:rPr>
                <w:noProof/>
              </w:rPr>
              <w:t>14</w:t>
            </w:r>
            <w:r>
              <w:fldChar w:fldCharType="end"/>
            </w:r>
          </w:p>
        </w:tc>
      </w:tr>
      <w:tr w:rsidR="00991B3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D09D4">
            <w:pPr>
              <w:pStyle w:val="CalendarText"/>
            </w:pPr>
            <w:r>
              <w:t>40 mins</w:t>
            </w:r>
            <w:r w:rsidR="00850FFD">
              <w:t xml:space="preserve"> or 6 miles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20151F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DD09D4" w:rsidRDefault="00DD09D4">
            <w:pPr>
              <w:pStyle w:val="CalendarText"/>
            </w:pPr>
            <w:r>
              <w:t>35 mins</w:t>
            </w:r>
            <w:r w:rsidR="00850FFD">
              <w:t xml:space="preserve"> or 5 miles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D09D4">
            <w:pPr>
              <w:pStyle w:val="CalendarText"/>
            </w:pPr>
            <w:r>
              <w:t>35 mins</w:t>
            </w:r>
            <w:r w:rsidR="00850FFD">
              <w:t xml:space="preserve"> or 5 miles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DD09D4" w:rsidRDefault="00DD09D4">
            <w:pPr>
              <w:pStyle w:val="CalendarText"/>
            </w:pPr>
            <w:r>
              <w:t>35 mins</w:t>
            </w:r>
            <w:r w:rsidR="00850FFD">
              <w:t xml:space="preserve"> or 5 miles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DD09D4" w:rsidRDefault="00DD09D4">
            <w:pPr>
              <w:pStyle w:val="CalendarText"/>
            </w:pPr>
            <w:r>
              <w:t>35 mins</w:t>
            </w:r>
            <w:r w:rsidR="00850FFD">
              <w:t xml:space="preserve"> or 5 miles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D09D4">
            <w:pPr>
              <w:pStyle w:val="CalendarText"/>
            </w:pPr>
            <w:r>
              <w:t>35 mins</w:t>
            </w:r>
          </w:p>
          <w:p w:rsidR="00850FFD" w:rsidRDefault="00850FFD">
            <w:pPr>
              <w:pStyle w:val="CalendarText"/>
            </w:pPr>
            <w:r>
              <w:t>or 5 miles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D09D4">
            <w:pPr>
              <w:pStyle w:val="CalendarText"/>
            </w:pPr>
            <w:r>
              <w:t>off</w:t>
            </w:r>
          </w:p>
        </w:tc>
      </w:tr>
      <w:tr w:rsidR="00991B3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85F4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85F4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85F4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85F4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85F4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85F4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85F47">
              <w:rPr>
                <w:noProof/>
              </w:rPr>
              <w:t>21</w:t>
            </w:r>
            <w:r>
              <w:fldChar w:fldCharType="end"/>
            </w:r>
          </w:p>
        </w:tc>
      </w:tr>
      <w:tr w:rsidR="00991B3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D09D4">
            <w:pPr>
              <w:pStyle w:val="CalendarText"/>
            </w:pPr>
            <w:r>
              <w:t>45 mins</w:t>
            </w:r>
            <w:r w:rsidR="00850FFD">
              <w:t xml:space="preserve"> or 7 miles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DD09D4" w:rsidRDefault="00DD09D4">
            <w:pPr>
              <w:pStyle w:val="CalendarText"/>
            </w:pPr>
            <w:r>
              <w:t>35 mins and 6 strides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D09D4">
            <w:pPr>
              <w:pStyle w:val="CalendarText"/>
            </w:pPr>
            <w:r>
              <w:t>35 mins</w:t>
            </w:r>
            <w:r w:rsidR="00850FFD">
              <w:t xml:space="preserve"> or 5 miles</w:t>
            </w:r>
          </w:p>
          <w:p w:rsidR="00850FFD" w:rsidRDefault="00850FF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DD09D4" w:rsidRDefault="00DD09D4">
            <w:pPr>
              <w:pStyle w:val="CalendarText"/>
            </w:pPr>
            <w:r>
              <w:t>35 mins and 6 strides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DD09D4" w:rsidRDefault="00DD09D4">
            <w:pPr>
              <w:pStyle w:val="CalendarText"/>
            </w:pPr>
            <w:r>
              <w:t>35 mins and 6 strides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D09D4">
            <w:pPr>
              <w:pStyle w:val="CalendarText"/>
            </w:pPr>
            <w:r>
              <w:t>35 mins</w:t>
            </w:r>
          </w:p>
          <w:p w:rsidR="00850FFD" w:rsidRDefault="00850FFD">
            <w:pPr>
              <w:pStyle w:val="CalendarText"/>
            </w:pPr>
            <w:r>
              <w:t>or 5 miles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D09D4">
            <w:pPr>
              <w:pStyle w:val="CalendarText"/>
            </w:pPr>
            <w:r>
              <w:t>off</w:t>
            </w:r>
          </w:p>
        </w:tc>
      </w:tr>
      <w:tr w:rsidR="00991B3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85F4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85F4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85F4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85F4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85F4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85F4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85F47">
              <w:rPr>
                <w:noProof/>
              </w:rPr>
              <w:t>28</w:t>
            </w:r>
            <w:r>
              <w:fldChar w:fldCharType="end"/>
            </w:r>
          </w:p>
        </w:tc>
      </w:tr>
      <w:tr w:rsidR="00991B3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D09D4">
            <w:pPr>
              <w:pStyle w:val="CalendarText"/>
            </w:pPr>
            <w:r>
              <w:t>45 mins</w:t>
            </w:r>
            <w:r w:rsidR="00850FFD">
              <w:t xml:space="preserve"> or 7 miles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DD09D4" w:rsidRDefault="00DD09D4">
            <w:pPr>
              <w:pStyle w:val="CalendarText"/>
            </w:pPr>
            <w:r>
              <w:t>35 mins and 6 strides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D09D4">
            <w:pPr>
              <w:pStyle w:val="CalendarText"/>
            </w:pPr>
            <w:r>
              <w:t>35 mins</w:t>
            </w:r>
            <w:r w:rsidR="00850FFD">
              <w:t xml:space="preserve"> or 5 miles</w:t>
            </w:r>
          </w:p>
          <w:p w:rsidR="00850FFD" w:rsidRDefault="00850FF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DD09D4" w:rsidRDefault="00DD09D4">
            <w:pPr>
              <w:pStyle w:val="CalendarText"/>
            </w:pPr>
            <w:r>
              <w:t>35 mins and 6 strides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DD09D4" w:rsidRDefault="00DD09D4">
            <w:pPr>
              <w:pStyle w:val="CalendarText"/>
            </w:pPr>
            <w:r>
              <w:t>35 mins and 6 strides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D09D4">
            <w:pPr>
              <w:pStyle w:val="CalendarText"/>
            </w:pPr>
            <w:r>
              <w:t>35 mins</w:t>
            </w:r>
          </w:p>
          <w:p w:rsidR="00850FFD" w:rsidRDefault="00850FFD">
            <w:pPr>
              <w:pStyle w:val="CalendarText"/>
            </w:pPr>
            <w:r>
              <w:t>or 5 miles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D09D4">
            <w:pPr>
              <w:pStyle w:val="CalendarText"/>
            </w:pPr>
            <w:r>
              <w:t>off</w:t>
            </w:r>
          </w:p>
        </w:tc>
      </w:tr>
      <w:tr w:rsidR="00991B3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85F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85F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885F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85F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85F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85F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885F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85F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85F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85F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885F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85F4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85F4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85F4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885F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F3AA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85F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F3AA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FF3A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F3AA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F3AA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85F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F3AA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FF3A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F3A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F3AA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85F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F3A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FF3A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F3A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F3AA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991B3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D09D4">
            <w:pPr>
              <w:pStyle w:val="CalendarText"/>
            </w:pPr>
            <w:r>
              <w:t>45 mins</w:t>
            </w:r>
            <w:r w:rsidR="00850FFD">
              <w:t xml:space="preserve"> or 7 miles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885F47" w:rsidRDefault="00005D88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DD09D4" w:rsidRDefault="00DD09D4">
            <w:pPr>
              <w:pStyle w:val="CalendarText"/>
            </w:pPr>
            <w:r>
              <w:t>35 mins and 6 strides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F47" w:rsidRPr="00885F47" w:rsidRDefault="00885F47">
            <w:pPr>
              <w:pStyle w:val="CalendarText"/>
              <w:rPr>
                <w:b/>
              </w:rPr>
            </w:pPr>
            <w:r w:rsidRPr="00885F47">
              <w:rPr>
                <w:b/>
              </w:rPr>
              <w:t>Lakeview Park 8:00am</w:t>
            </w:r>
          </w:p>
          <w:p w:rsidR="00991B3A" w:rsidRDefault="00DD09D4">
            <w:pPr>
              <w:pStyle w:val="CalendarText"/>
            </w:pPr>
            <w:r>
              <w:t>35 mins</w:t>
            </w:r>
            <w:r w:rsidR="00850FFD">
              <w:t xml:space="preserve"> or 5 miles</w:t>
            </w:r>
          </w:p>
          <w:p w:rsidR="00850FFD" w:rsidRDefault="00850FF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09D4" w:rsidRDefault="00DD09D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09D4" w:rsidRDefault="00DD09D4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0FFD" w:rsidRDefault="00850FF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 w:rsidP="00885F47">
            <w:pPr>
              <w:pStyle w:val="CalendarText"/>
            </w:pPr>
          </w:p>
        </w:tc>
      </w:tr>
      <w:tr w:rsidR="00991B3A" w:rsidTr="002573E2">
        <w:trPr>
          <w:trHeight w:hRule="exact" w:val="560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85F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F3A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FF3A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F3A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F3AA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573E2" w:rsidRPr="002573E2" w:rsidRDefault="002573E2" w:rsidP="002573E2"/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Date"/>
              <w:spacing w:after="40"/>
            </w:pPr>
          </w:p>
        </w:tc>
      </w:tr>
      <w:tr w:rsidR="00991B3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0FFD" w:rsidRDefault="00850FFD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</w:tr>
    </w:tbl>
    <w:p w:rsidR="00991B3A" w:rsidRDefault="00005D88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885F47">
        <w:t>2018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991B3A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91B3A" w:rsidRDefault="00005D88">
            <w:pPr>
              <w:pStyle w:val="Day"/>
            </w:pPr>
            <w:r>
              <w:t>Saturday</w:t>
            </w:r>
          </w:p>
        </w:tc>
      </w:tr>
      <w:tr w:rsidR="00991B3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885F47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885F47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85F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885F47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85F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E3DC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885F47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F3AA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F3A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F3AA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885F47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85F4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85F4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885F47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85F4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85F4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885F47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85F4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85F4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4</w:t>
            </w:r>
            <w:r>
              <w:fldChar w:fldCharType="end"/>
            </w:r>
          </w:p>
        </w:tc>
      </w:tr>
      <w:tr w:rsidR="00991B3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0FFD" w:rsidRDefault="00850FF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405545">
            <w:pPr>
              <w:pStyle w:val="CalendarText"/>
            </w:pPr>
            <w:r>
              <w:t>35 mins and 6 strides</w:t>
            </w:r>
          </w:p>
          <w:p w:rsidR="00850FFD" w:rsidRDefault="00850FFD">
            <w:pPr>
              <w:pStyle w:val="CalendarText"/>
            </w:pPr>
            <w:r>
              <w:t>or 5 miles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405545">
            <w:pPr>
              <w:pStyle w:val="CalendarText"/>
            </w:pPr>
            <w:r>
              <w:t>40 mins and 6 strides</w:t>
            </w:r>
          </w:p>
          <w:p w:rsidR="00850FFD" w:rsidRDefault="00850FFD" w:rsidP="00850FFD">
            <w:pPr>
              <w:pStyle w:val="CalendarText"/>
            </w:pPr>
            <w:r>
              <w:t>or 6 miles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405545">
            <w:pPr>
              <w:pStyle w:val="CalendarText"/>
            </w:pPr>
            <w:r>
              <w:t>35 mins and 6 strides</w:t>
            </w:r>
          </w:p>
          <w:p w:rsidR="00850FFD" w:rsidRDefault="00850FFD">
            <w:pPr>
              <w:pStyle w:val="CalendarText"/>
            </w:pPr>
            <w:r>
              <w:t>or 5 miles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405545">
            <w:pPr>
              <w:pStyle w:val="CalendarText"/>
            </w:pPr>
            <w:r>
              <w:t>off</w:t>
            </w:r>
          </w:p>
        </w:tc>
      </w:tr>
      <w:tr w:rsidR="00991B3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85F4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85F4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85F4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85F47">
              <w:rPr>
                <w:noProof/>
              </w:rPr>
              <w:t>8</w:t>
            </w:r>
            <w:r>
              <w:fldChar w:fldCharType="end"/>
            </w:r>
          </w:p>
          <w:p w:rsidR="003D5947" w:rsidRPr="003D5947" w:rsidRDefault="003D5947" w:rsidP="003D5947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85F4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85F4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85F47">
              <w:rPr>
                <w:noProof/>
              </w:rPr>
              <w:t>11</w:t>
            </w:r>
            <w:r>
              <w:fldChar w:fldCharType="end"/>
            </w:r>
          </w:p>
        </w:tc>
      </w:tr>
      <w:tr w:rsidR="00991B3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405545" w:rsidP="00850FFD">
            <w:pPr>
              <w:pStyle w:val="CalendarText"/>
            </w:pPr>
            <w:r>
              <w:t>5</w:t>
            </w:r>
            <w:r w:rsidR="00850FFD">
              <w:t>0</w:t>
            </w:r>
            <w:r>
              <w:t xml:space="preserve"> mins</w:t>
            </w:r>
            <w:r w:rsidR="00850FFD">
              <w:t xml:space="preserve"> or 8 miles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97F94">
            <w:pPr>
              <w:pStyle w:val="CalendarText"/>
            </w:pPr>
            <w:r>
              <w:t>30 mins and strides</w:t>
            </w:r>
          </w:p>
          <w:p w:rsidR="00850FFD" w:rsidRDefault="00850FFD">
            <w:pPr>
              <w:pStyle w:val="CalendarText"/>
            </w:pPr>
            <w:r>
              <w:t>Or 4 miles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697F94">
            <w:pPr>
              <w:pStyle w:val="CalendarText"/>
            </w:pPr>
            <w:r>
              <w:t>30 mins and strides</w:t>
            </w:r>
          </w:p>
          <w:p w:rsidR="00850FFD" w:rsidRDefault="00850FFD">
            <w:pPr>
              <w:pStyle w:val="CalendarText"/>
            </w:pPr>
            <w:r>
              <w:t>Or 4 miles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D5947" w:rsidRPr="00CF58C5" w:rsidRDefault="003D5947" w:rsidP="003D5947">
            <w:pPr>
              <w:pStyle w:val="CalendarText"/>
              <w:rPr>
                <w:b/>
              </w:rPr>
            </w:pPr>
            <w:r w:rsidRPr="00CF58C5">
              <w:rPr>
                <w:b/>
              </w:rPr>
              <w:t>First official Practice</w:t>
            </w:r>
          </w:p>
          <w:p w:rsidR="00991B3A" w:rsidRDefault="003D5947" w:rsidP="003D5947">
            <w:pPr>
              <w:pStyle w:val="CalendarText"/>
            </w:pPr>
            <w:r w:rsidRPr="00CF58C5">
              <w:rPr>
                <w:b/>
              </w:rPr>
              <w:t>Lakeview Park 8 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CF58C5" w:rsidRDefault="003D5947">
            <w:pPr>
              <w:pStyle w:val="CalendarText"/>
              <w:rPr>
                <w:b/>
              </w:rPr>
            </w:pPr>
            <w:r w:rsidRPr="00CF58C5">
              <w:rPr>
                <w:b/>
              </w:rPr>
              <w:t>Lakeview Park 8 am</w:t>
            </w:r>
          </w:p>
          <w:p w:rsidR="00697F94" w:rsidRDefault="00697F94">
            <w:pPr>
              <w:pStyle w:val="CalendarText"/>
            </w:pPr>
            <w:r>
              <w:t>40 mins and 6 strides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Pr="00CF58C5" w:rsidRDefault="003D5947">
            <w:pPr>
              <w:pStyle w:val="CalendarText"/>
              <w:rPr>
                <w:b/>
              </w:rPr>
            </w:pPr>
            <w:r w:rsidRPr="00CF58C5">
              <w:rPr>
                <w:b/>
              </w:rPr>
              <w:t>Lakeview Park 8 am</w:t>
            </w:r>
          </w:p>
          <w:p w:rsidR="00697F94" w:rsidRDefault="00697F94">
            <w:pPr>
              <w:pStyle w:val="CalendarText"/>
            </w:pPr>
            <w:r>
              <w:t>40 mins and 6 strides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</w:tr>
      <w:tr w:rsidR="00991B3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85F4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85F4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85F4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85F4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85F4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85F4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85F47">
              <w:rPr>
                <w:noProof/>
              </w:rPr>
              <w:t>18</w:t>
            </w:r>
            <w:r>
              <w:fldChar w:fldCharType="end"/>
            </w:r>
          </w:p>
        </w:tc>
      </w:tr>
      <w:tr w:rsidR="00991B3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3D5947">
            <w:pPr>
              <w:pStyle w:val="CalendarText"/>
            </w:pPr>
            <w:r>
              <w:t>High School 3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3D5947">
            <w:pPr>
              <w:pStyle w:val="CalendarText"/>
            </w:pPr>
            <w:r>
              <w:t>High School 3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C21E1" w:rsidRDefault="003D5947">
            <w:pPr>
              <w:pStyle w:val="CalendarText"/>
            </w:pPr>
            <w:r>
              <w:t>High School 3 pm</w:t>
            </w:r>
          </w:p>
          <w:p w:rsidR="003D5947" w:rsidRDefault="003D594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3D5947">
            <w:pPr>
              <w:pStyle w:val="CalendarText"/>
            </w:pPr>
            <w:r>
              <w:t>High School 3 pm</w:t>
            </w:r>
          </w:p>
          <w:p w:rsidR="003D5947" w:rsidRDefault="003D594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3D5947">
            <w:pPr>
              <w:pStyle w:val="CalendarText"/>
            </w:pPr>
            <w:r>
              <w:t>High School 3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</w:tr>
      <w:tr w:rsidR="00991B3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85F4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85F4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85F4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85F4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85F4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85F4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85F47">
              <w:rPr>
                <w:noProof/>
              </w:rPr>
              <w:t>25</w:t>
            </w:r>
            <w:r>
              <w:fldChar w:fldCharType="end"/>
            </w:r>
          </w:p>
        </w:tc>
      </w:tr>
      <w:tr w:rsidR="00991B3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73DE1">
            <w:pPr>
              <w:pStyle w:val="CalendarText"/>
            </w:pPr>
            <w:r>
              <w:t>High School 3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73DE1">
            <w:pPr>
              <w:pStyle w:val="CalendarText"/>
            </w:pPr>
            <w:r>
              <w:t>High School 3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73DE1">
            <w:pPr>
              <w:pStyle w:val="CalendarText"/>
            </w:pPr>
            <w:r>
              <w:t>High School 3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73DE1">
            <w:pPr>
              <w:pStyle w:val="CalendarText"/>
            </w:pPr>
            <w:r>
              <w:t>High School 3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73DE1">
            <w:pPr>
              <w:pStyle w:val="CalendarText"/>
            </w:pPr>
            <w:r>
              <w:t>High School 3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</w:tr>
      <w:tr w:rsidR="00991B3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85F4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85F4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885F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85F4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85F4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85F4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885F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85F4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85F4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85F4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885F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85F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85F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85F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885F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85F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85F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85F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885F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85F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F4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85F4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85F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85F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885F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85F4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885F47">
              <w:fldChar w:fldCharType="separate"/>
            </w:r>
            <w:r w:rsidR="00885F47">
              <w:rPr>
                <w:noProof/>
              </w:rPr>
              <w:instrText>31</w:instrText>
            </w:r>
            <w:r>
              <w:fldChar w:fldCharType="end"/>
            </w:r>
            <w:r w:rsidR="00885F47">
              <w:fldChar w:fldCharType="separate"/>
            </w:r>
            <w:r w:rsidR="00885F4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85F4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85F4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885F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C1E8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991B3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73DE1">
            <w:pPr>
              <w:pStyle w:val="CalendarText"/>
            </w:pPr>
            <w:r>
              <w:t>High School 3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73DE1">
            <w:pPr>
              <w:pStyle w:val="CalendarText"/>
            </w:pPr>
            <w:r>
              <w:t>High School 3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73DE1">
            <w:pPr>
              <w:pStyle w:val="CalendarText"/>
            </w:pPr>
            <w:r>
              <w:t>High School 3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73DE1">
            <w:pPr>
              <w:pStyle w:val="CalendarText"/>
            </w:pPr>
            <w:r>
              <w:t>High School 3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D73DE1">
            <w:pPr>
              <w:pStyle w:val="CalendarText"/>
            </w:pPr>
            <w:r>
              <w:t>High School 3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</w:tr>
      <w:tr w:rsidR="00991B3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85F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C1E8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CC1E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C1E8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1E8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005D8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85F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C1E8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CC1E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C1E8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1E8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Date"/>
              <w:spacing w:after="40"/>
            </w:pPr>
          </w:p>
        </w:tc>
      </w:tr>
      <w:tr w:rsidR="00991B3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1B3A" w:rsidRDefault="00991B3A">
            <w:pPr>
              <w:pStyle w:val="CalendarText"/>
            </w:pPr>
          </w:p>
        </w:tc>
      </w:tr>
    </w:tbl>
    <w:p w:rsidR="00991B3A" w:rsidRDefault="00991B3A" w:rsidP="00005D88">
      <w:pPr>
        <w:pStyle w:val="MonthYear"/>
        <w:jc w:val="left"/>
      </w:pPr>
      <w:bookmarkStart w:id="0" w:name="_GoBack"/>
      <w:bookmarkEnd w:id="0"/>
    </w:p>
    <w:sectPr w:rsidR="00991B3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8"/>
    <w:docVar w:name="MonthEnd10" w:val="10/31/2018"/>
    <w:docVar w:name="MonthEnd11" w:val="11/30/2018"/>
    <w:docVar w:name="MonthEnd12" w:val="12/31/2018"/>
    <w:docVar w:name="MonthEnd2" w:val="2/28/2018"/>
    <w:docVar w:name="MonthEnd3" w:val="3/31/2018"/>
    <w:docVar w:name="MonthEnd4" w:val="4/30/2018"/>
    <w:docVar w:name="MonthEnd5" w:val="5/31/2018"/>
    <w:docVar w:name="MonthEnd6" w:val="6/30/2018"/>
    <w:docVar w:name="MonthEnd7" w:val="7/31/2018"/>
    <w:docVar w:name="MonthEnd8" w:val="8/31/2018"/>
    <w:docVar w:name="MonthEnd9" w:val="9/30/2018"/>
    <w:docVar w:name="MonthEndA" w:val="1/31/2012"/>
    <w:docVar w:name="MonthEndB" w:val="11/30/2011"/>
    <w:docVar w:name="MonthStart" w:val="12/1/2011"/>
    <w:docVar w:name="MonthStart1" w:val="1/1/2018"/>
    <w:docVar w:name="MonthStart10" w:val="10/1/2018"/>
    <w:docVar w:name="MonthStart11" w:val="11/1/2018"/>
    <w:docVar w:name="MonthStart12" w:val="12/1/2018"/>
    <w:docVar w:name="MonthStart2" w:val="2/1/2018"/>
    <w:docVar w:name="MonthStart3" w:val="3/1/2018"/>
    <w:docVar w:name="MonthStart4" w:val="4/1/2018"/>
    <w:docVar w:name="MonthStart5" w:val="5/1/2018"/>
    <w:docVar w:name="MonthStart6" w:val="6/1/2018"/>
    <w:docVar w:name="MonthStart7" w:val="7/1/2018"/>
    <w:docVar w:name="MonthStart8" w:val="8/1/2018"/>
    <w:docVar w:name="MonthStart9" w:val="9/1/2018"/>
    <w:docVar w:name="MonthStartA" w:val="1/1/2012"/>
    <w:docVar w:name="MonthStartB" w:val="11/1/2011"/>
    <w:docVar w:name="WeekStart" w:val="1"/>
  </w:docVars>
  <w:rsids>
    <w:rsidRoot w:val="00005D88"/>
    <w:rsid w:val="00005D88"/>
    <w:rsid w:val="000C21E1"/>
    <w:rsid w:val="001E3DC4"/>
    <w:rsid w:val="0020151F"/>
    <w:rsid w:val="002573E2"/>
    <w:rsid w:val="003D5947"/>
    <w:rsid w:val="00405545"/>
    <w:rsid w:val="006130FC"/>
    <w:rsid w:val="0062125A"/>
    <w:rsid w:val="00697F94"/>
    <w:rsid w:val="00850FFD"/>
    <w:rsid w:val="00885F47"/>
    <w:rsid w:val="00991B3A"/>
    <w:rsid w:val="00AD6797"/>
    <w:rsid w:val="00CC1E83"/>
    <w:rsid w:val="00CF58C5"/>
    <w:rsid w:val="00D73DE1"/>
    <w:rsid w:val="00DD09D4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uffman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2CE8E-AA50-4ACD-B82F-FEBDCF0A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74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Huffman, Lawrence</dc:creator>
  <cp:lastModifiedBy>Huffman, Lawrence </cp:lastModifiedBy>
  <cp:revision>17</cp:revision>
  <cp:lastPrinted>2018-05-01T19:19:00Z</cp:lastPrinted>
  <dcterms:created xsi:type="dcterms:W3CDTF">2014-05-09T13:10:00Z</dcterms:created>
  <dcterms:modified xsi:type="dcterms:W3CDTF">2018-05-01T19:37:00Z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